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6F8A" w14:textId="188839A7" w:rsidR="00FE067E" w:rsidRPr="000E1DE2" w:rsidRDefault="002D426E"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D1888B2" wp14:editId="53FF8B2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9638F7A" w14:textId="1E527051" w:rsidR="002D426E" w:rsidRPr="002D426E" w:rsidRDefault="002D426E" w:rsidP="002D426E">
                            <w:pPr>
                              <w:spacing w:line="240" w:lineRule="auto"/>
                              <w:jc w:val="center"/>
                              <w:rPr>
                                <w:rFonts w:cs="Arial"/>
                                <w:b/>
                              </w:rPr>
                            </w:pPr>
                            <w:r w:rsidRPr="002D426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1888B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9638F7A" w14:textId="1E527051" w:rsidR="002D426E" w:rsidRPr="002D426E" w:rsidRDefault="002D426E" w:rsidP="002D426E">
                      <w:pPr>
                        <w:spacing w:line="240" w:lineRule="auto"/>
                        <w:jc w:val="center"/>
                        <w:rPr>
                          <w:rFonts w:cs="Arial"/>
                          <w:b/>
                        </w:rPr>
                      </w:pPr>
                      <w:r w:rsidRPr="002D426E">
                        <w:rPr>
                          <w:rFonts w:cs="Arial"/>
                          <w:b/>
                        </w:rPr>
                        <w:t>FISCAL NOTE</w:t>
                      </w:r>
                    </w:p>
                  </w:txbxContent>
                </v:textbox>
              </v:shape>
            </w:pict>
          </mc:Fallback>
        </mc:AlternateContent>
      </w:r>
      <w:r w:rsidR="003C6034" w:rsidRPr="000E1DE2">
        <w:rPr>
          <w:caps w:val="0"/>
          <w:color w:val="auto"/>
        </w:rPr>
        <w:t>WEST VIRGINIA LEGISLATURE</w:t>
      </w:r>
    </w:p>
    <w:p w14:paraId="166ECD6A" w14:textId="77777777" w:rsidR="00CD36CF" w:rsidRPr="000E1DE2" w:rsidRDefault="00CD36CF" w:rsidP="00CC1F3B">
      <w:pPr>
        <w:pStyle w:val="TitlePageSession"/>
        <w:rPr>
          <w:color w:val="auto"/>
        </w:rPr>
      </w:pPr>
      <w:r w:rsidRPr="000E1DE2">
        <w:rPr>
          <w:color w:val="auto"/>
        </w:rPr>
        <w:t>20</w:t>
      </w:r>
      <w:r w:rsidR="00EC5E63" w:rsidRPr="000E1DE2">
        <w:rPr>
          <w:color w:val="auto"/>
        </w:rPr>
        <w:t>2</w:t>
      </w:r>
      <w:r w:rsidR="00B71E6F" w:rsidRPr="000E1DE2">
        <w:rPr>
          <w:color w:val="auto"/>
        </w:rPr>
        <w:t>3</w:t>
      </w:r>
      <w:r w:rsidRPr="000E1DE2">
        <w:rPr>
          <w:color w:val="auto"/>
        </w:rPr>
        <w:t xml:space="preserve"> </w:t>
      </w:r>
      <w:r w:rsidR="003C6034" w:rsidRPr="000E1DE2">
        <w:rPr>
          <w:caps w:val="0"/>
          <w:color w:val="auto"/>
        </w:rPr>
        <w:t>REGULAR SESSION</w:t>
      </w:r>
    </w:p>
    <w:p w14:paraId="33CB0B8A" w14:textId="77777777" w:rsidR="00CD36CF" w:rsidRPr="000E1DE2" w:rsidRDefault="003135D6" w:rsidP="00CC1F3B">
      <w:pPr>
        <w:pStyle w:val="TitlePageBillPrefix"/>
        <w:rPr>
          <w:color w:val="auto"/>
        </w:rPr>
      </w:pPr>
      <w:sdt>
        <w:sdtPr>
          <w:rPr>
            <w:color w:val="auto"/>
          </w:rPr>
          <w:tag w:val="IntroDate"/>
          <w:id w:val="-1236936958"/>
          <w:placeholder>
            <w:docPart w:val="79B56BDE968541949C9E351B47CFBA2D"/>
          </w:placeholder>
          <w:text/>
        </w:sdtPr>
        <w:sdtEndPr/>
        <w:sdtContent>
          <w:r w:rsidR="00AE48A0" w:rsidRPr="000E1DE2">
            <w:rPr>
              <w:color w:val="auto"/>
            </w:rPr>
            <w:t>Introduced</w:t>
          </w:r>
        </w:sdtContent>
      </w:sdt>
    </w:p>
    <w:p w14:paraId="0F86712C" w14:textId="64370511" w:rsidR="00CD36CF" w:rsidRPr="000E1DE2" w:rsidRDefault="003135D6" w:rsidP="00CC1F3B">
      <w:pPr>
        <w:pStyle w:val="BillNumber"/>
        <w:rPr>
          <w:color w:val="auto"/>
        </w:rPr>
      </w:pPr>
      <w:sdt>
        <w:sdtPr>
          <w:rPr>
            <w:color w:val="auto"/>
          </w:rPr>
          <w:tag w:val="Chamber"/>
          <w:id w:val="893011969"/>
          <w:lock w:val="sdtLocked"/>
          <w:placeholder>
            <w:docPart w:val="50D2F1ACD59A43E08F28937CF2F18A38"/>
          </w:placeholder>
          <w:dropDownList>
            <w:listItem w:displayText="House" w:value="House"/>
            <w:listItem w:displayText="Senate" w:value="Senate"/>
          </w:dropDownList>
        </w:sdtPr>
        <w:sdtEndPr/>
        <w:sdtContent>
          <w:r w:rsidR="00C33434" w:rsidRPr="000E1DE2">
            <w:rPr>
              <w:color w:val="auto"/>
            </w:rPr>
            <w:t>House</w:t>
          </w:r>
        </w:sdtContent>
      </w:sdt>
      <w:r w:rsidR="00303684" w:rsidRPr="000E1DE2">
        <w:rPr>
          <w:color w:val="auto"/>
        </w:rPr>
        <w:t xml:space="preserve"> </w:t>
      </w:r>
      <w:r w:rsidR="00CD36CF" w:rsidRPr="000E1DE2">
        <w:rPr>
          <w:color w:val="auto"/>
        </w:rPr>
        <w:t xml:space="preserve">Bill </w:t>
      </w:r>
      <w:sdt>
        <w:sdtPr>
          <w:rPr>
            <w:color w:val="auto"/>
          </w:rPr>
          <w:tag w:val="BNum"/>
          <w:id w:val="1645317809"/>
          <w:lock w:val="sdtLocked"/>
          <w:placeholder>
            <w:docPart w:val="20F8AB1CBEB8443798F2670DD1AB5D49"/>
          </w:placeholder>
          <w:text/>
        </w:sdtPr>
        <w:sdtEndPr/>
        <w:sdtContent>
          <w:r>
            <w:rPr>
              <w:color w:val="auto"/>
            </w:rPr>
            <w:t>2377</w:t>
          </w:r>
        </w:sdtContent>
      </w:sdt>
    </w:p>
    <w:p w14:paraId="33B055C4" w14:textId="22405188" w:rsidR="00CD36CF" w:rsidRPr="000E1DE2" w:rsidRDefault="00CD36CF" w:rsidP="00CC1F3B">
      <w:pPr>
        <w:pStyle w:val="Sponsors"/>
        <w:rPr>
          <w:color w:val="auto"/>
        </w:rPr>
      </w:pPr>
      <w:r w:rsidRPr="000E1DE2">
        <w:rPr>
          <w:color w:val="auto"/>
        </w:rPr>
        <w:t xml:space="preserve">By </w:t>
      </w:r>
      <w:sdt>
        <w:sdtPr>
          <w:rPr>
            <w:color w:val="auto"/>
          </w:rPr>
          <w:tag w:val="Sponsors"/>
          <w:id w:val="1589585889"/>
          <w:placeholder>
            <w:docPart w:val="B6A66C544955429EAAA706353358168B"/>
          </w:placeholder>
          <w:text w:multiLine="1"/>
        </w:sdtPr>
        <w:sdtEndPr/>
        <w:sdtContent>
          <w:r w:rsidR="00997F11" w:rsidRPr="000E1DE2">
            <w:rPr>
              <w:color w:val="auto"/>
            </w:rPr>
            <w:t>DELEGATE FLUHARTY</w:t>
          </w:r>
        </w:sdtContent>
      </w:sdt>
    </w:p>
    <w:p w14:paraId="0ED6FD33" w14:textId="46844E63" w:rsidR="00E831B3" w:rsidRPr="000E1DE2" w:rsidRDefault="00CD36CF" w:rsidP="00CC1F3B">
      <w:pPr>
        <w:pStyle w:val="References"/>
        <w:rPr>
          <w:color w:val="auto"/>
        </w:rPr>
      </w:pPr>
      <w:r w:rsidRPr="000E1DE2">
        <w:rPr>
          <w:color w:val="auto"/>
        </w:rPr>
        <w:t>[</w:t>
      </w:r>
      <w:sdt>
        <w:sdtPr>
          <w:rPr>
            <w:color w:val="auto"/>
          </w:rPr>
          <w:tag w:val="References"/>
          <w:id w:val="-1043047873"/>
          <w:placeholder>
            <w:docPart w:val="C956C23E19424977998E7893B037C953"/>
          </w:placeholder>
          <w:text w:multiLine="1"/>
        </w:sdtPr>
        <w:sdtEndPr/>
        <w:sdtContent>
          <w:r w:rsidR="003135D6">
            <w:rPr>
              <w:color w:val="auto"/>
            </w:rPr>
            <w:t>Introduced January 11, 2023; Referred to the Committee on Finance</w:t>
          </w:r>
        </w:sdtContent>
      </w:sdt>
      <w:r w:rsidRPr="000E1DE2">
        <w:rPr>
          <w:color w:val="auto"/>
        </w:rPr>
        <w:t>]</w:t>
      </w:r>
    </w:p>
    <w:p w14:paraId="68BC3B75" w14:textId="7A40AEB9" w:rsidR="00303684" w:rsidRPr="000E1DE2" w:rsidRDefault="0000526A" w:rsidP="00CC1F3B">
      <w:pPr>
        <w:pStyle w:val="TitleSection"/>
        <w:rPr>
          <w:color w:val="auto"/>
        </w:rPr>
      </w:pPr>
      <w:r w:rsidRPr="000E1DE2">
        <w:rPr>
          <w:color w:val="auto"/>
        </w:rPr>
        <w:lastRenderedPageBreak/>
        <w:t>A BILL</w:t>
      </w:r>
      <w:r w:rsidR="00DC0B27" w:rsidRPr="000E1DE2">
        <w:rPr>
          <w:color w:val="auto"/>
        </w:rPr>
        <w:t xml:space="preserve"> to amend the Code of West Virginia, 1931, as amended, by adding thereto a new section, designated §11-21-12n, relating to taxation of gambling and lottery winnings; providing those winnings are taxable income; allowing taxpayers to deduct certain losses incurred the same year; and providing for recordkeeping of those losses. </w:t>
      </w:r>
    </w:p>
    <w:p w14:paraId="1841DE9C" w14:textId="77777777" w:rsidR="00303684" w:rsidRPr="000E1DE2" w:rsidRDefault="00303684" w:rsidP="00CC1F3B">
      <w:pPr>
        <w:pStyle w:val="EnactingClause"/>
        <w:rPr>
          <w:color w:val="auto"/>
        </w:rPr>
      </w:pPr>
      <w:r w:rsidRPr="000E1DE2">
        <w:rPr>
          <w:color w:val="auto"/>
        </w:rPr>
        <w:t>Be it enacted by the Legislature of West Virginia:</w:t>
      </w:r>
    </w:p>
    <w:p w14:paraId="3205B7C0" w14:textId="77777777" w:rsidR="003C6034" w:rsidRPr="000E1DE2" w:rsidRDefault="003C6034" w:rsidP="00CC1F3B">
      <w:pPr>
        <w:pStyle w:val="EnactingClause"/>
        <w:rPr>
          <w:color w:val="auto"/>
        </w:rPr>
        <w:sectPr w:rsidR="003C6034" w:rsidRPr="000E1DE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8EA4FDC" w14:textId="77777777" w:rsidR="00DC0B27" w:rsidRPr="000E1DE2" w:rsidRDefault="00DC0B27" w:rsidP="00DC0B27">
      <w:pPr>
        <w:pStyle w:val="ArticleHeading"/>
        <w:rPr>
          <w:color w:val="auto"/>
        </w:rPr>
      </w:pPr>
      <w:r w:rsidRPr="000E1DE2">
        <w:rPr>
          <w:color w:val="auto"/>
        </w:rPr>
        <w:t>ARTICLE 21. PERSONAL INCOME TAX.</w:t>
      </w:r>
    </w:p>
    <w:p w14:paraId="400680DD" w14:textId="77777777" w:rsidR="00DC0B27" w:rsidRPr="000E1DE2" w:rsidRDefault="00DC0B27" w:rsidP="00DC0B27">
      <w:pPr>
        <w:pStyle w:val="SectionHeading"/>
        <w:rPr>
          <w:color w:val="auto"/>
          <w:u w:val="single"/>
        </w:rPr>
        <w:sectPr w:rsidR="00DC0B27" w:rsidRPr="000E1DE2" w:rsidSect="00C45DDE">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0E1DE2">
        <w:rPr>
          <w:color w:val="auto"/>
          <w:u w:val="single"/>
        </w:rPr>
        <w:t>§11-21-12n. Taxation on gambling and lottery winnings.</w:t>
      </w:r>
    </w:p>
    <w:p w14:paraId="548A853C" w14:textId="21DDF155" w:rsidR="00DC0B27" w:rsidRPr="000E1DE2" w:rsidRDefault="00DC0B27" w:rsidP="00DC0B27">
      <w:pPr>
        <w:pStyle w:val="SectionBody"/>
        <w:rPr>
          <w:color w:val="auto"/>
        </w:rPr>
      </w:pPr>
      <w:r w:rsidRPr="000E1DE2">
        <w:rPr>
          <w:color w:val="auto"/>
          <w:u w:val="single"/>
        </w:rPr>
        <w:t>Gains arising from gambling and lotteries are taxable as personal income. For the tax years beginning on or after January 1, 2024, when calculating gains, the taxpayer may deduct gambling and lottery losses up to the amount won for that year, but may not deduct the costs and expenses incurred in connection with the gambling and lottery activity. The taxpayer shall maintain detailed records substantiating losses if the taxpayer intends to deduct those losses. The taxpayer shall have the burden of proving any losses.</w:t>
      </w:r>
    </w:p>
    <w:p w14:paraId="61263EAA" w14:textId="77777777" w:rsidR="00DC0B27" w:rsidRPr="000E1DE2" w:rsidRDefault="00DC0B27" w:rsidP="00DC0B27">
      <w:pPr>
        <w:pStyle w:val="Note"/>
        <w:rPr>
          <w:color w:val="auto"/>
        </w:rPr>
      </w:pPr>
    </w:p>
    <w:p w14:paraId="133EE0DE" w14:textId="77777777" w:rsidR="00DC0B27" w:rsidRPr="000E1DE2" w:rsidRDefault="00DC0B27" w:rsidP="00DC0B27">
      <w:pPr>
        <w:pStyle w:val="Note"/>
        <w:rPr>
          <w:color w:val="auto"/>
        </w:rPr>
      </w:pPr>
      <w:r w:rsidRPr="000E1DE2">
        <w:rPr>
          <w:color w:val="auto"/>
        </w:rPr>
        <w:t>NOTE: The purpose of this bill is to allow gambling and lottery winnings to be written off against losses.</w:t>
      </w:r>
    </w:p>
    <w:p w14:paraId="588BA5EA" w14:textId="77777777" w:rsidR="006865E9" w:rsidRPr="000E1DE2" w:rsidRDefault="00AE48A0" w:rsidP="00CC1F3B">
      <w:pPr>
        <w:pStyle w:val="Note"/>
        <w:rPr>
          <w:color w:val="auto"/>
        </w:rPr>
      </w:pPr>
      <w:r w:rsidRPr="000E1DE2">
        <w:rPr>
          <w:color w:val="auto"/>
        </w:rPr>
        <w:t>Strike-throughs indicate language that would be stricken from a heading or the present law and underscoring indicates new language that would be added.</w:t>
      </w:r>
    </w:p>
    <w:sectPr w:rsidR="006865E9" w:rsidRPr="000E1DE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12144" w14:textId="77777777" w:rsidR="00DC0B27" w:rsidRPr="00B844FE" w:rsidRDefault="00DC0B27" w:rsidP="00B844FE">
      <w:r>
        <w:separator/>
      </w:r>
    </w:p>
  </w:endnote>
  <w:endnote w:type="continuationSeparator" w:id="0">
    <w:p w14:paraId="29BC7362" w14:textId="77777777" w:rsidR="00DC0B27" w:rsidRPr="00B844FE" w:rsidRDefault="00DC0B2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2E7062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3E3388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AE06EC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589711"/>
      <w:docPartObj>
        <w:docPartGallery w:val="Page Numbers (Bottom of Page)"/>
        <w:docPartUnique/>
      </w:docPartObj>
    </w:sdtPr>
    <w:sdtEndPr/>
    <w:sdtContent>
      <w:p w14:paraId="17B6F04C" w14:textId="77777777" w:rsidR="00DC0B27" w:rsidRPr="00B844FE" w:rsidRDefault="00DC0B2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02D64C1" w14:textId="77777777" w:rsidR="00DC0B27" w:rsidRDefault="00DC0B27"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51161"/>
      <w:docPartObj>
        <w:docPartGallery w:val="Page Numbers (Bottom of Page)"/>
        <w:docPartUnique/>
      </w:docPartObj>
    </w:sdtPr>
    <w:sdtEndPr>
      <w:rPr>
        <w:noProof/>
      </w:rPr>
    </w:sdtEndPr>
    <w:sdtContent>
      <w:p w14:paraId="533267D9" w14:textId="77777777" w:rsidR="00DC0B27" w:rsidRDefault="00DC0B2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8D52F" w14:textId="77777777" w:rsidR="00DC0B27" w:rsidRPr="00B844FE" w:rsidRDefault="00DC0B27" w:rsidP="00B844FE">
      <w:r>
        <w:separator/>
      </w:r>
    </w:p>
  </w:footnote>
  <w:footnote w:type="continuationSeparator" w:id="0">
    <w:p w14:paraId="7FE48EFB" w14:textId="77777777" w:rsidR="00DC0B27" w:rsidRPr="00B844FE" w:rsidRDefault="00DC0B2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9180" w14:textId="77777777" w:rsidR="002A0269" w:rsidRPr="00B844FE" w:rsidRDefault="003135D6">
    <w:pPr>
      <w:pStyle w:val="Header"/>
    </w:pPr>
    <w:sdt>
      <w:sdtPr>
        <w:id w:val="-684364211"/>
        <w:placeholder>
          <w:docPart w:val="50D2F1ACD59A43E08F28937CF2F18A3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0D2F1ACD59A43E08F28937CF2F18A3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3498" w14:textId="53E84A0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C0B2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C0B27">
          <w:rPr>
            <w:sz w:val="22"/>
            <w:szCs w:val="22"/>
          </w:rPr>
          <w:t>2023R1461</w:t>
        </w:r>
      </w:sdtContent>
    </w:sdt>
  </w:p>
  <w:p w14:paraId="5EE165E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B8B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ECB8" w14:textId="77777777" w:rsidR="00DC0B27" w:rsidRPr="00B844FE" w:rsidRDefault="003135D6">
    <w:pPr>
      <w:pStyle w:val="Header"/>
    </w:pPr>
    <w:sdt>
      <w:sdtPr>
        <w:id w:val="-594940080"/>
        <w:placeholder>
          <w:docPart w:val="50D2F1ACD59A43E08F28937CF2F18A38"/>
        </w:placeholder>
        <w:temporary/>
        <w:showingPlcHdr/>
        <w15:appearance w15:val="hidden"/>
      </w:sdtPr>
      <w:sdtEndPr/>
      <w:sdtContent>
        <w:r w:rsidR="00DC0B27" w:rsidRPr="00B844FE">
          <w:t>[Type here]</w:t>
        </w:r>
      </w:sdtContent>
    </w:sdt>
    <w:r w:rsidR="00DC0B27" w:rsidRPr="00B844FE">
      <w:ptab w:relativeTo="margin" w:alignment="left" w:leader="none"/>
    </w:r>
    <w:sdt>
      <w:sdtPr>
        <w:id w:val="718861710"/>
        <w:placeholder>
          <w:docPart w:val="50D2F1ACD59A43E08F28937CF2F18A38"/>
        </w:placeholder>
        <w:temporary/>
        <w:showingPlcHdr/>
        <w15:appearance w15:val="hidden"/>
      </w:sdtPr>
      <w:sdtEndPr/>
      <w:sdtContent>
        <w:r w:rsidR="00DC0B27"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3A37" w14:textId="77777777" w:rsidR="00DC0B27" w:rsidRPr="00686E9A" w:rsidRDefault="00DC0B27" w:rsidP="000573A9">
    <w:pPr>
      <w:pStyle w:val="HeaderStyle"/>
      <w:rPr>
        <w:sz w:val="22"/>
        <w:szCs w:val="22"/>
      </w:rPr>
    </w:pPr>
    <w:r w:rsidRPr="00686E9A">
      <w:rPr>
        <w:sz w:val="22"/>
        <w:szCs w:val="22"/>
      </w:rPr>
      <w:t xml:space="preserve">Intr </w:t>
    </w:r>
    <w:sdt>
      <w:sdtPr>
        <w:rPr>
          <w:sz w:val="22"/>
          <w:szCs w:val="22"/>
        </w:rPr>
        <w:tag w:val="BNumWH"/>
        <w:id w:val="-1052222474"/>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149557009"/>
        <w:text/>
      </w:sdtPr>
      <w:sdtEndPr/>
      <w:sdtContent>
        <w:r>
          <w:rPr>
            <w:sz w:val="22"/>
            <w:szCs w:val="22"/>
          </w:rPr>
          <w:t>2022R2485</w:t>
        </w:r>
      </w:sdtContent>
    </w:sdt>
  </w:p>
  <w:p w14:paraId="1BCB1B10" w14:textId="77777777" w:rsidR="00DC0B27" w:rsidRPr="004D3ABE" w:rsidRDefault="00DC0B27"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57C9" w14:textId="77777777" w:rsidR="00DC0B27" w:rsidRPr="004D3ABE" w:rsidRDefault="00DC0B27"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B27"/>
    <w:rsid w:val="0000526A"/>
    <w:rsid w:val="000573A9"/>
    <w:rsid w:val="00085D22"/>
    <w:rsid w:val="00092396"/>
    <w:rsid w:val="00093AB0"/>
    <w:rsid w:val="000C5C77"/>
    <w:rsid w:val="000E1DE2"/>
    <w:rsid w:val="000E3912"/>
    <w:rsid w:val="0010070F"/>
    <w:rsid w:val="0015112E"/>
    <w:rsid w:val="001552E7"/>
    <w:rsid w:val="001566B4"/>
    <w:rsid w:val="00157350"/>
    <w:rsid w:val="001A66B7"/>
    <w:rsid w:val="001C279E"/>
    <w:rsid w:val="001D459E"/>
    <w:rsid w:val="0022348D"/>
    <w:rsid w:val="0027011C"/>
    <w:rsid w:val="00274200"/>
    <w:rsid w:val="00275740"/>
    <w:rsid w:val="002A0269"/>
    <w:rsid w:val="002D426E"/>
    <w:rsid w:val="00303684"/>
    <w:rsid w:val="003135D6"/>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32E0C"/>
    <w:rsid w:val="007A5259"/>
    <w:rsid w:val="007A7081"/>
    <w:rsid w:val="007F1CF5"/>
    <w:rsid w:val="00834EDE"/>
    <w:rsid w:val="008736AA"/>
    <w:rsid w:val="008D275D"/>
    <w:rsid w:val="00980327"/>
    <w:rsid w:val="00986478"/>
    <w:rsid w:val="00997F11"/>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A5A74"/>
    <w:rsid w:val="00DC0B27"/>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4EF0D"/>
  <w15:chartTrackingRefBased/>
  <w15:docId w15:val="{D0AD1E88-73E8-4BFA-A4A1-373E75DB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C0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C0B2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B56BDE968541949C9E351B47CFBA2D"/>
        <w:category>
          <w:name w:val="General"/>
          <w:gallery w:val="placeholder"/>
        </w:category>
        <w:types>
          <w:type w:val="bbPlcHdr"/>
        </w:types>
        <w:behaviors>
          <w:behavior w:val="content"/>
        </w:behaviors>
        <w:guid w:val="{F0FE7DA4-4553-41DC-923A-D126FED096CB}"/>
      </w:docPartPr>
      <w:docPartBody>
        <w:p w:rsidR="0078203D" w:rsidRDefault="0078203D">
          <w:pPr>
            <w:pStyle w:val="79B56BDE968541949C9E351B47CFBA2D"/>
          </w:pPr>
          <w:r w:rsidRPr="00B844FE">
            <w:t>Prefix Text</w:t>
          </w:r>
        </w:p>
      </w:docPartBody>
    </w:docPart>
    <w:docPart>
      <w:docPartPr>
        <w:name w:val="50D2F1ACD59A43E08F28937CF2F18A38"/>
        <w:category>
          <w:name w:val="General"/>
          <w:gallery w:val="placeholder"/>
        </w:category>
        <w:types>
          <w:type w:val="bbPlcHdr"/>
        </w:types>
        <w:behaviors>
          <w:behavior w:val="content"/>
        </w:behaviors>
        <w:guid w:val="{C718CBB0-68F1-4943-9F28-5F806061453C}"/>
      </w:docPartPr>
      <w:docPartBody>
        <w:p w:rsidR="0078203D" w:rsidRDefault="0078203D">
          <w:pPr>
            <w:pStyle w:val="50D2F1ACD59A43E08F28937CF2F18A38"/>
          </w:pPr>
          <w:r w:rsidRPr="00B844FE">
            <w:t>[Type here]</w:t>
          </w:r>
        </w:p>
      </w:docPartBody>
    </w:docPart>
    <w:docPart>
      <w:docPartPr>
        <w:name w:val="20F8AB1CBEB8443798F2670DD1AB5D49"/>
        <w:category>
          <w:name w:val="General"/>
          <w:gallery w:val="placeholder"/>
        </w:category>
        <w:types>
          <w:type w:val="bbPlcHdr"/>
        </w:types>
        <w:behaviors>
          <w:behavior w:val="content"/>
        </w:behaviors>
        <w:guid w:val="{9C9B67F5-ADFE-4493-9EBC-76F411173961}"/>
      </w:docPartPr>
      <w:docPartBody>
        <w:p w:rsidR="0078203D" w:rsidRDefault="0078203D">
          <w:pPr>
            <w:pStyle w:val="20F8AB1CBEB8443798F2670DD1AB5D49"/>
          </w:pPr>
          <w:r w:rsidRPr="00B844FE">
            <w:t>Number</w:t>
          </w:r>
        </w:p>
      </w:docPartBody>
    </w:docPart>
    <w:docPart>
      <w:docPartPr>
        <w:name w:val="B6A66C544955429EAAA706353358168B"/>
        <w:category>
          <w:name w:val="General"/>
          <w:gallery w:val="placeholder"/>
        </w:category>
        <w:types>
          <w:type w:val="bbPlcHdr"/>
        </w:types>
        <w:behaviors>
          <w:behavior w:val="content"/>
        </w:behaviors>
        <w:guid w:val="{B3551C90-D387-4C09-9D58-47A29A61A12B}"/>
      </w:docPartPr>
      <w:docPartBody>
        <w:p w:rsidR="0078203D" w:rsidRDefault="0078203D">
          <w:pPr>
            <w:pStyle w:val="B6A66C544955429EAAA706353358168B"/>
          </w:pPr>
          <w:r w:rsidRPr="00B844FE">
            <w:t>Enter Sponsors Here</w:t>
          </w:r>
        </w:p>
      </w:docPartBody>
    </w:docPart>
    <w:docPart>
      <w:docPartPr>
        <w:name w:val="C956C23E19424977998E7893B037C953"/>
        <w:category>
          <w:name w:val="General"/>
          <w:gallery w:val="placeholder"/>
        </w:category>
        <w:types>
          <w:type w:val="bbPlcHdr"/>
        </w:types>
        <w:behaviors>
          <w:behavior w:val="content"/>
        </w:behaviors>
        <w:guid w:val="{E8F9B499-FF8A-4219-B590-B23BEFEB915B}"/>
      </w:docPartPr>
      <w:docPartBody>
        <w:p w:rsidR="0078203D" w:rsidRDefault="0078203D">
          <w:pPr>
            <w:pStyle w:val="C956C23E19424977998E7893B037C95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03D"/>
    <w:rsid w:val="0078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B56BDE968541949C9E351B47CFBA2D">
    <w:name w:val="79B56BDE968541949C9E351B47CFBA2D"/>
  </w:style>
  <w:style w:type="paragraph" w:customStyle="1" w:styleId="50D2F1ACD59A43E08F28937CF2F18A38">
    <w:name w:val="50D2F1ACD59A43E08F28937CF2F18A38"/>
  </w:style>
  <w:style w:type="paragraph" w:customStyle="1" w:styleId="20F8AB1CBEB8443798F2670DD1AB5D49">
    <w:name w:val="20F8AB1CBEB8443798F2670DD1AB5D49"/>
  </w:style>
  <w:style w:type="paragraph" w:customStyle="1" w:styleId="B6A66C544955429EAAA706353358168B">
    <w:name w:val="B6A66C544955429EAAA706353358168B"/>
  </w:style>
  <w:style w:type="character" w:styleId="PlaceholderText">
    <w:name w:val="Placeholder Text"/>
    <w:basedOn w:val="DefaultParagraphFont"/>
    <w:uiPriority w:val="99"/>
    <w:semiHidden/>
    <w:rPr>
      <w:color w:val="808080"/>
    </w:rPr>
  </w:style>
  <w:style w:type="paragraph" w:customStyle="1" w:styleId="C956C23E19424977998E7893B037C953">
    <w:name w:val="C956C23E19424977998E7893B037C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dcterms:created xsi:type="dcterms:W3CDTF">2023-01-10T17:20:00Z</dcterms:created>
  <dcterms:modified xsi:type="dcterms:W3CDTF">2023-01-10T17:20:00Z</dcterms:modified>
</cp:coreProperties>
</file>